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551D" w14:textId="77777777" w:rsidR="0057403D" w:rsidRDefault="0057403D" w:rsidP="0057403D">
      <w:pPr>
        <w:spacing w:after="240"/>
        <w:rPr>
          <w:sz w:val="20"/>
        </w:rPr>
      </w:pPr>
    </w:p>
    <w:p w14:paraId="6B0027AD" w14:textId="0DB6ACB2" w:rsidR="00C179BC" w:rsidRPr="00C179BC" w:rsidRDefault="00C179BC" w:rsidP="00C17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44"/>
          <w:szCs w:val="44"/>
        </w:rPr>
      </w:pPr>
      <w:r w:rsidRPr="00C179BC">
        <w:rPr>
          <w:b/>
          <w:sz w:val="44"/>
          <w:szCs w:val="44"/>
        </w:rPr>
        <w:t>CALENDRIER BRODERIE 20</w:t>
      </w:r>
      <w:r w:rsidR="00AF2A59">
        <w:rPr>
          <w:b/>
          <w:sz w:val="44"/>
          <w:szCs w:val="44"/>
        </w:rPr>
        <w:t>2</w:t>
      </w:r>
      <w:r w:rsidR="00CC32BE">
        <w:rPr>
          <w:b/>
          <w:sz w:val="44"/>
          <w:szCs w:val="44"/>
        </w:rPr>
        <w:t>3-2024</w:t>
      </w:r>
      <w:r w:rsidR="00345ADA">
        <w:rPr>
          <w:b/>
          <w:sz w:val="44"/>
          <w:szCs w:val="44"/>
        </w:rPr>
        <w:t xml:space="preserve"> n°2</w:t>
      </w:r>
    </w:p>
    <w:p w14:paraId="7FFF18A5" w14:textId="281DD6E6" w:rsidR="00703B41" w:rsidRPr="002A0EF1" w:rsidRDefault="002A0EF1" w:rsidP="002A0EF1">
      <w:pPr>
        <w:spacing w:after="240"/>
        <w:jc w:val="center"/>
        <w:rPr>
          <w:sz w:val="32"/>
          <w:szCs w:val="32"/>
        </w:rPr>
      </w:pPr>
      <w:r w:rsidRPr="002A0EF1">
        <w:rPr>
          <w:sz w:val="32"/>
          <w:szCs w:val="32"/>
        </w:rPr>
        <w:t xml:space="preserve">De 14 h à 17 h                                                 </w:t>
      </w:r>
      <w:r w:rsidR="005068C1">
        <w:rPr>
          <w:sz w:val="32"/>
          <w:szCs w:val="32"/>
        </w:rPr>
        <w:t>de 10 h à 13 h</w:t>
      </w:r>
    </w:p>
    <w:p w14:paraId="78617B6F" w14:textId="77777777" w:rsidR="00C179BC" w:rsidRDefault="00C179BC" w:rsidP="0057403D">
      <w:pPr>
        <w:spacing w:after="240"/>
        <w:rPr>
          <w:sz w:val="20"/>
        </w:rPr>
      </w:pPr>
    </w:p>
    <w:p w14:paraId="70D9E20A" w14:textId="77777777" w:rsidR="005068C1" w:rsidRDefault="005068C1" w:rsidP="005068C1">
      <w:pPr>
        <w:spacing w:after="240"/>
        <w:jc w:val="both"/>
        <w:rPr>
          <w:rFonts w:ascii="Centaur" w:hAnsi="Centaur"/>
          <w:b/>
          <w:sz w:val="32"/>
          <w:szCs w:val="32"/>
        </w:rPr>
      </w:pPr>
      <w:r w:rsidRPr="003932AC">
        <w:rPr>
          <w:rFonts w:ascii="Centaur" w:hAnsi="Centaur"/>
          <w:b/>
          <w:sz w:val="32"/>
          <w:szCs w:val="32"/>
        </w:rPr>
        <w:t xml:space="preserve">LUNDI </w:t>
      </w:r>
      <w:r>
        <w:rPr>
          <w:rFonts w:ascii="Centaur" w:hAnsi="Centaur"/>
          <w:b/>
          <w:sz w:val="32"/>
          <w:szCs w:val="32"/>
        </w:rPr>
        <w:t xml:space="preserve">9 </w:t>
      </w:r>
      <w:r w:rsidRPr="003932AC">
        <w:rPr>
          <w:rFonts w:ascii="Centaur" w:hAnsi="Centaur"/>
          <w:b/>
          <w:sz w:val="32"/>
          <w:szCs w:val="32"/>
        </w:rPr>
        <w:t>OCTOBRE</w:t>
      </w:r>
    </w:p>
    <w:p w14:paraId="34605216" w14:textId="76C7FA4A" w:rsidR="005068C1" w:rsidRPr="003932AC" w:rsidRDefault="005068C1" w:rsidP="005068C1">
      <w:pPr>
        <w:spacing w:after="240"/>
        <w:jc w:val="both"/>
        <w:rPr>
          <w:rFonts w:ascii="Centaur" w:hAnsi="Centaur"/>
          <w:b/>
          <w:sz w:val="32"/>
          <w:szCs w:val="32"/>
        </w:rPr>
      </w:pPr>
      <w:r w:rsidRPr="003932AC">
        <w:rPr>
          <w:rFonts w:ascii="Centaur" w:hAnsi="Centaur"/>
          <w:b/>
          <w:sz w:val="32"/>
          <w:szCs w:val="32"/>
        </w:rPr>
        <w:t xml:space="preserve">LUNDI </w:t>
      </w:r>
      <w:r>
        <w:rPr>
          <w:rFonts w:ascii="Centaur" w:hAnsi="Centaur"/>
          <w:b/>
          <w:sz w:val="32"/>
          <w:szCs w:val="32"/>
        </w:rPr>
        <w:t xml:space="preserve">6 </w:t>
      </w:r>
      <w:r w:rsidRPr="003932AC">
        <w:rPr>
          <w:rFonts w:ascii="Centaur" w:hAnsi="Centaur"/>
          <w:b/>
          <w:sz w:val="32"/>
          <w:szCs w:val="32"/>
        </w:rPr>
        <w:t>NOVEMBRE</w:t>
      </w:r>
    </w:p>
    <w:p w14:paraId="6E39EB8F" w14:textId="77777777" w:rsidR="005068C1" w:rsidRPr="003932AC" w:rsidRDefault="005068C1" w:rsidP="005068C1">
      <w:pPr>
        <w:spacing w:after="240"/>
        <w:jc w:val="both"/>
        <w:rPr>
          <w:rFonts w:ascii="Centaur" w:hAnsi="Centaur"/>
          <w:b/>
          <w:sz w:val="32"/>
          <w:szCs w:val="32"/>
        </w:rPr>
      </w:pPr>
      <w:r w:rsidRPr="003932AC">
        <w:rPr>
          <w:rFonts w:ascii="Centaur" w:hAnsi="Centaur"/>
          <w:b/>
          <w:sz w:val="32"/>
          <w:szCs w:val="32"/>
        </w:rPr>
        <w:t xml:space="preserve">LUNDI </w:t>
      </w:r>
      <w:r>
        <w:rPr>
          <w:rFonts w:ascii="Centaur" w:hAnsi="Centaur"/>
          <w:b/>
          <w:sz w:val="32"/>
          <w:szCs w:val="32"/>
        </w:rPr>
        <w:t>20</w:t>
      </w:r>
      <w:r w:rsidRPr="003932AC">
        <w:rPr>
          <w:rFonts w:ascii="Centaur" w:hAnsi="Centaur"/>
          <w:b/>
          <w:sz w:val="32"/>
          <w:szCs w:val="32"/>
        </w:rPr>
        <w:t xml:space="preserve"> NOVEMBRE</w:t>
      </w:r>
    </w:p>
    <w:p w14:paraId="3F0EB76C" w14:textId="77777777" w:rsidR="005068C1" w:rsidRPr="003932AC" w:rsidRDefault="005068C1" w:rsidP="005068C1">
      <w:pPr>
        <w:spacing w:after="240"/>
        <w:jc w:val="both"/>
        <w:rPr>
          <w:rFonts w:ascii="Centaur" w:hAnsi="Centaur"/>
          <w:b/>
          <w:sz w:val="32"/>
          <w:szCs w:val="32"/>
        </w:rPr>
      </w:pPr>
      <w:bookmarkStart w:id="0" w:name="_Hlk42781394"/>
      <w:r w:rsidRPr="003932AC">
        <w:rPr>
          <w:rFonts w:ascii="Centaur" w:hAnsi="Centaur"/>
          <w:b/>
          <w:sz w:val="32"/>
          <w:szCs w:val="32"/>
        </w:rPr>
        <w:t xml:space="preserve">LUNDI </w:t>
      </w:r>
      <w:r>
        <w:rPr>
          <w:rFonts w:ascii="Centaur" w:hAnsi="Centaur"/>
          <w:b/>
          <w:sz w:val="32"/>
          <w:szCs w:val="32"/>
        </w:rPr>
        <w:t>11</w:t>
      </w:r>
      <w:r w:rsidRPr="003932AC">
        <w:rPr>
          <w:rFonts w:ascii="Centaur" w:hAnsi="Centaur"/>
          <w:b/>
          <w:sz w:val="32"/>
          <w:szCs w:val="32"/>
        </w:rPr>
        <w:t xml:space="preserve"> DECEMBRE</w:t>
      </w:r>
    </w:p>
    <w:bookmarkEnd w:id="0"/>
    <w:p w14:paraId="329F886C" w14:textId="2B6F8A6A" w:rsidR="005068C1" w:rsidRPr="003932AC" w:rsidRDefault="005068C1" w:rsidP="005068C1">
      <w:pPr>
        <w:spacing w:after="240"/>
        <w:jc w:val="both"/>
        <w:rPr>
          <w:rFonts w:ascii="Centaur" w:hAnsi="Centaur"/>
          <w:b/>
          <w:sz w:val="32"/>
          <w:szCs w:val="32"/>
        </w:rPr>
      </w:pPr>
      <w:r w:rsidRPr="003932AC">
        <w:rPr>
          <w:rFonts w:ascii="Centaur" w:hAnsi="Centaur"/>
          <w:b/>
          <w:sz w:val="32"/>
          <w:szCs w:val="32"/>
        </w:rPr>
        <w:t xml:space="preserve">LUNDI </w:t>
      </w:r>
      <w:r>
        <w:rPr>
          <w:rFonts w:ascii="Centaur" w:hAnsi="Centaur"/>
          <w:b/>
          <w:sz w:val="32"/>
          <w:szCs w:val="32"/>
        </w:rPr>
        <w:t>8</w:t>
      </w:r>
      <w:r w:rsidRPr="003932AC">
        <w:rPr>
          <w:rFonts w:ascii="Centaur" w:hAnsi="Centaur"/>
          <w:b/>
          <w:sz w:val="32"/>
          <w:szCs w:val="32"/>
        </w:rPr>
        <w:t xml:space="preserve"> JANVIER</w:t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  <w:t>MARDI 9 JANVIER</w:t>
      </w:r>
    </w:p>
    <w:p w14:paraId="2D415713" w14:textId="529E3542" w:rsidR="005068C1" w:rsidRPr="003932AC" w:rsidRDefault="005068C1" w:rsidP="005068C1">
      <w:pPr>
        <w:spacing w:after="240"/>
        <w:jc w:val="both"/>
        <w:rPr>
          <w:rFonts w:ascii="Centaur" w:hAnsi="Centaur"/>
          <w:b/>
          <w:sz w:val="32"/>
          <w:szCs w:val="32"/>
        </w:rPr>
      </w:pPr>
      <w:r w:rsidRPr="003932AC">
        <w:rPr>
          <w:rFonts w:ascii="Centaur" w:hAnsi="Centaur"/>
          <w:b/>
          <w:sz w:val="32"/>
          <w:szCs w:val="32"/>
        </w:rPr>
        <w:t xml:space="preserve">LUNDI </w:t>
      </w:r>
      <w:r>
        <w:rPr>
          <w:rFonts w:ascii="Centaur" w:hAnsi="Centaur"/>
          <w:b/>
          <w:sz w:val="32"/>
          <w:szCs w:val="32"/>
        </w:rPr>
        <w:t>22</w:t>
      </w:r>
      <w:r w:rsidRPr="003932AC">
        <w:rPr>
          <w:rFonts w:ascii="Centaur" w:hAnsi="Centaur"/>
          <w:b/>
          <w:sz w:val="32"/>
          <w:szCs w:val="32"/>
        </w:rPr>
        <w:t xml:space="preserve"> JANVIER</w:t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  <w:t>MARDI 23 JANVIER</w:t>
      </w:r>
    </w:p>
    <w:p w14:paraId="3EB64473" w14:textId="44A40DE3" w:rsidR="005068C1" w:rsidRPr="003932AC" w:rsidRDefault="005068C1" w:rsidP="005068C1">
      <w:pPr>
        <w:spacing w:after="240"/>
        <w:jc w:val="both"/>
        <w:rPr>
          <w:rFonts w:ascii="Centaur" w:hAnsi="Centaur"/>
          <w:b/>
          <w:sz w:val="32"/>
          <w:szCs w:val="32"/>
        </w:rPr>
      </w:pPr>
      <w:r w:rsidRPr="003932AC">
        <w:rPr>
          <w:rFonts w:ascii="Centaur" w:hAnsi="Centaur"/>
          <w:b/>
          <w:sz w:val="32"/>
          <w:szCs w:val="32"/>
        </w:rPr>
        <w:t xml:space="preserve">LUNDI </w:t>
      </w:r>
      <w:r>
        <w:rPr>
          <w:rFonts w:ascii="Centaur" w:hAnsi="Centaur"/>
          <w:b/>
          <w:sz w:val="32"/>
          <w:szCs w:val="32"/>
        </w:rPr>
        <w:t>5</w:t>
      </w:r>
      <w:r w:rsidRPr="003932AC">
        <w:rPr>
          <w:rFonts w:ascii="Centaur" w:hAnsi="Centaur"/>
          <w:b/>
          <w:sz w:val="32"/>
          <w:szCs w:val="32"/>
        </w:rPr>
        <w:t xml:space="preserve"> FEVRIER</w:t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  <w:t>MARDI 6 FEVRIER</w:t>
      </w:r>
    </w:p>
    <w:p w14:paraId="716CD3BB" w14:textId="25DE5A12" w:rsidR="005068C1" w:rsidRPr="003932AC" w:rsidRDefault="005068C1" w:rsidP="005068C1">
      <w:pPr>
        <w:spacing w:after="240"/>
        <w:jc w:val="both"/>
        <w:rPr>
          <w:rFonts w:ascii="Centaur" w:hAnsi="Centaur"/>
          <w:b/>
          <w:sz w:val="32"/>
          <w:szCs w:val="32"/>
        </w:rPr>
      </w:pPr>
      <w:r w:rsidRPr="003932AC">
        <w:rPr>
          <w:rFonts w:ascii="Centaur" w:hAnsi="Centaur"/>
          <w:b/>
          <w:sz w:val="32"/>
          <w:szCs w:val="32"/>
        </w:rPr>
        <w:t xml:space="preserve">LUNDI </w:t>
      </w:r>
      <w:r>
        <w:rPr>
          <w:rFonts w:ascii="Centaur" w:hAnsi="Centaur"/>
          <w:b/>
          <w:sz w:val="32"/>
          <w:szCs w:val="32"/>
        </w:rPr>
        <w:t>26 FEVRIER</w:t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  <w:t>MARDI 27 FEVRIER</w:t>
      </w:r>
    </w:p>
    <w:p w14:paraId="7703929C" w14:textId="3DD0ACA3" w:rsidR="005068C1" w:rsidRDefault="005068C1" w:rsidP="005068C1">
      <w:pPr>
        <w:spacing w:after="240"/>
        <w:jc w:val="both"/>
        <w:rPr>
          <w:rFonts w:ascii="Centaur" w:hAnsi="Centaur"/>
          <w:b/>
          <w:sz w:val="32"/>
          <w:szCs w:val="32"/>
        </w:rPr>
      </w:pPr>
      <w:r w:rsidRPr="003932AC">
        <w:rPr>
          <w:rFonts w:ascii="Centaur" w:hAnsi="Centaur"/>
          <w:b/>
          <w:sz w:val="32"/>
          <w:szCs w:val="32"/>
        </w:rPr>
        <w:t xml:space="preserve">LUNDI </w:t>
      </w:r>
      <w:r>
        <w:rPr>
          <w:rFonts w:ascii="Centaur" w:hAnsi="Centaur"/>
          <w:b/>
          <w:sz w:val="32"/>
          <w:szCs w:val="32"/>
        </w:rPr>
        <w:t>11</w:t>
      </w:r>
      <w:r w:rsidRPr="003932AC">
        <w:rPr>
          <w:rFonts w:ascii="Centaur" w:hAnsi="Centaur"/>
          <w:b/>
          <w:sz w:val="32"/>
          <w:szCs w:val="32"/>
        </w:rPr>
        <w:t xml:space="preserve"> M</w:t>
      </w:r>
      <w:r>
        <w:rPr>
          <w:rFonts w:ascii="Centaur" w:hAnsi="Centaur"/>
          <w:b/>
          <w:sz w:val="32"/>
          <w:szCs w:val="32"/>
        </w:rPr>
        <w:t>ARS</w:t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  <w:t>MARDI 12 MARS</w:t>
      </w:r>
    </w:p>
    <w:p w14:paraId="5F1C573E" w14:textId="31197F3C" w:rsidR="005068C1" w:rsidRDefault="005068C1" w:rsidP="005068C1">
      <w:pPr>
        <w:spacing w:after="240"/>
        <w:jc w:val="both"/>
        <w:rPr>
          <w:rFonts w:ascii="Centaur" w:hAnsi="Centaur"/>
          <w:b/>
          <w:sz w:val="32"/>
          <w:szCs w:val="32"/>
        </w:rPr>
      </w:pPr>
      <w:r>
        <w:rPr>
          <w:rFonts w:ascii="Centaur" w:hAnsi="Centaur"/>
          <w:b/>
          <w:sz w:val="32"/>
          <w:szCs w:val="32"/>
        </w:rPr>
        <w:t>LUNDI 25 MARS</w:t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  <w:t>MARDI 26 MARS</w:t>
      </w:r>
    </w:p>
    <w:p w14:paraId="5D4BC701" w14:textId="5D0E8783" w:rsidR="005068C1" w:rsidRDefault="005068C1" w:rsidP="005068C1">
      <w:pPr>
        <w:spacing w:after="240"/>
        <w:jc w:val="both"/>
        <w:rPr>
          <w:rFonts w:ascii="Centaur" w:hAnsi="Centaur"/>
          <w:b/>
          <w:sz w:val="32"/>
          <w:szCs w:val="32"/>
        </w:rPr>
      </w:pPr>
      <w:r>
        <w:rPr>
          <w:rFonts w:ascii="Centaur" w:hAnsi="Centaur"/>
          <w:b/>
          <w:sz w:val="32"/>
          <w:szCs w:val="32"/>
        </w:rPr>
        <w:t>LUNDI 22 AVRIL</w:t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  <w:t>MARDI 23 AVRIL</w:t>
      </w:r>
    </w:p>
    <w:p w14:paraId="3F1E5744" w14:textId="62FEAA98" w:rsidR="005068C1" w:rsidRDefault="005068C1" w:rsidP="005068C1">
      <w:pPr>
        <w:spacing w:after="240"/>
        <w:jc w:val="both"/>
        <w:rPr>
          <w:rFonts w:ascii="Centaur" w:hAnsi="Centaur"/>
          <w:b/>
          <w:sz w:val="32"/>
          <w:szCs w:val="32"/>
        </w:rPr>
      </w:pPr>
      <w:r>
        <w:rPr>
          <w:rFonts w:ascii="Centaur" w:hAnsi="Centaur"/>
          <w:b/>
          <w:sz w:val="32"/>
          <w:szCs w:val="32"/>
        </w:rPr>
        <w:t>LUNDI 6 MAI</w:t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  <w:t>MARDI 7 MAI</w:t>
      </w:r>
    </w:p>
    <w:p w14:paraId="0A06A6BF" w14:textId="342654E0" w:rsidR="005068C1" w:rsidRPr="00695950" w:rsidRDefault="005068C1" w:rsidP="005068C1">
      <w:pPr>
        <w:spacing w:after="240"/>
        <w:jc w:val="both"/>
        <w:rPr>
          <w:rFonts w:ascii="Centaur" w:hAnsi="Centaur"/>
          <w:bCs/>
          <w:sz w:val="32"/>
          <w:szCs w:val="32"/>
          <w:u w:val="single"/>
        </w:rPr>
      </w:pPr>
      <w:r>
        <w:rPr>
          <w:rFonts w:ascii="Centaur" w:hAnsi="Centaur"/>
          <w:b/>
          <w:sz w:val="32"/>
          <w:szCs w:val="32"/>
        </w:rPr>
        <w:t>LUNDI 27 MAI</w:t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  <w:t>MARDI 28 MAI</w:t>
      </w:r>
    </w:p>
    <w:p w14:paraId="3C379519" w14:textId="2FF30F1B" w:rsidR="005068C1" w:rsidRDefault="005068C1" w:rsidP="005068C1">
      <w:pPr>
        <w:spacing w:after="240"/>
        <w:jc w:val="both"/>
        <w:rPr>
          <w:rFonts w:ascii="Centaur" w:hAnsi="Centaur"/>
          <w:b/>
          <w:sz w:val="32"/>
          <w:szCs w:val="32"/>
        </w:rPr>
      </w:pPr>
      <w:r w:rsidRPr="003932AC">
        <w:rPr>
          <w:rFonts w:ascii="Centaur" w:hAnsi="Centaur"/>
          <w:b/>
          <w:sz w:val="32"/>
          <w:szCs w:val="32"/>
        </w:rPr>
        <w:t xml:space="preserve">LUNDI </w:t>
      </w:r>
      <w:r>
        <w:rPr>
          <w:rFonts w:ascii="Centaur" w:hAnsi="Centaur"/>
          <w:b/>
          <w:sz w:val="32"/>
          <w:szCs w:val="32"/>
        </w:rPr>
        <w:t>10 JUIN</w:t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</w:r>
      <w:r>
        <w:rPr>
          <w:rFonts w:ascii="Centaur" w:hAnsi="Centaur"/>
          <w:b/>
          <w:sz w:val="32"/>
          <w:szCs w:val="32"/>
        </w:rPr>
        <w:tab/>
        <w:t>MARDI 11 JUIN</w:t>
      </w:r>
    </w:p>
    <w:p w14:paraId="3A5633CE" w14:textId="77777777" w:rsidR="005068C1" w:rsidRDefault="005068C1" w:rsidP="005068C1">
      <w:pPr>
        <w:spacing w:after="240"/>
        <w:jc w:val="both"/>
        <w:rPr>
          <w:rFonts w:ascii="Centaur" w:hAnsi="Centaur"/>
          <w:b/>
          <w:sz w:val="32"/>
          <w:szCs w:val="32"/>
        </w:rPr>
      </w:pPr>
    </w:p>
    <w:p w14:paraId="6B453117" w14:textId="77777777" w:rsidR="00C179BC" w:rsidRDefault="00C179BC" w:rsidP="005068C1">
      <w:pPr>
        <w:spacing w:after="240"/>
        <w:ind w:left="2832"/>
        <w:jc w:val="both"/>
        <w:rPr>
          <w:sz w:val="20"/>
        </w:rPr>
      </w:pPr>
    </w:p>
    <w:p w14:paraId="587921F6" w14:textId="77777777" w:rsidR="00703B41" w:rsidRDefault="00703B41" w:rsidP="006970AE">
      <w:pPr>
        <w:jc w:val="both"/>
        <w:rPr>
          <w:sz w:val="20"/>
        </w:rPr>
      </w:pPr>
    </w:p>
    <w:sectPr w:rsidR="00703B41" w:rsidSect="005B59E0">
      <w:headerReference w:type="default" r:id="rId8"/>
      <w:footerReference w:type="default" r:id="rId9"/>
      <w:pgSz w:w="11900" w:h="16840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0091" w14:textId="77777777" w:rsidR="00E12384" w:rsidRDefault="00E12384" w:rsidP="00A5100F">
      <w:r>
        <w:separator/>
      </w:r>
    </w:p>
  </w:endnote>
  <w:endnote w:type="continuationSeparator" w:id="0">
    <w:p w14:paraId="476CDF3C" w14:textId="77777777" w:rsidR="00E12384" w:rsidRDefault="00E12384" w:rsidP="00A5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E189" w14:textId="77777777" w:rsidR="00102953" w:rsidRPr="00A74B6A" w:rsidRDefault="00000000" w:rsidP="00A74B6A">
    <w:pPr>
      <w:pStyle w:val="Pieddepage"/>
      <w:rPr>
        <w:sz w:val="16"/>
      </w:rPr>
    </w:pPr>
    <w:hyperlink r:id="rId1" w:history="1">
      <w:r w:rsidR="00A74B6A" w:rsidRPr="00A74B6A">
        <w:rPr>
          <w:rStyle w:val="Lienhypertexte"/>
          <w:color w:val="auto"/>
          <w:sz w:val="16"/>
        </w:rPr>
        <w:t>https://www.salon-milleetunfils-thoiry.com/</w:t>
      </w:r>
    </w:hyperlink>
  </w:p>
  <w:p w14:paraId="1BE216E5" w14:textId="77777777" w:rsidR="00A74B6A" w:rsidRPr="00707FCF" w:rsidRDefault="00A74B6A" w:rsidP="00A74B6A">
    <w:pPr>
      <w:pStyle w:val="Pieddepage"/>
      <w:rPr>
        <w:rFonts w:ascii="Calibri Light" w:hAnsi="Calibri Light"/>
        <w:sz w:val="16"/>
        <w:szCs w:val="16"/>
      </w:rPr>
    </w:pPr>
    <w:proofErr w:type="gramStart"/>
    <w:r w:rsidRPr="00707FCF">
      <w:rPr>
        <w:rFonts w:ascii="Calibri Light" w:hAnsi="Calibri Light"/>
        <w:sz w:val="16"/>
        <w:szCs w:val="16"/>
      </w:rPr>
      <w:t>contact</w:t>
    </w:r>
    <w:proofErr w:type="gramEnd"/>
    <w:r w:rsidRPr="00707FCF">
      <w:rPr>
        <w:rFonts w:ascii="Calibri Light" w:hAnsi="Calibri Light"/>
        <w:sz w:val="16"/>
        <w:szCs w:val="16"/>
      </w:rPr>
      <w:t> :</w:t>
    </w:r>
    <w:hyperlink r:id="rId2" w:tgtFrame="_self" w:history="1">
      <w:r w:rsidRPr="00707FCF">
        <w:rPr>
          <w:rStyle w:val="Lienhypertexte"/>
          <w:rFonts w:ascii="Calibri Light" w:hAnsi="Calibri Light" w:cs="Arial"/>
          <w:color w:val="auto"/>
          <w:sz w:val="16"/>
          <w:szCs w:val="16"/>
          <w:u w:val="none"/>
          <w:bdr w:val="none" w:sz="0" w:space="0" w:color="auto" w:frame="1"/>
        </w:rPr>
        <w:t>1001fils78@gmail.com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0218" w14:textId="77777777" w:rsidR="00E12384" w:rsidRDefault="00E12384" w:rsidP="00A5100F">
      <w:r>
        <w:separator/>
      </w:r>
    </w:p>
  </w:footnote>
  <w:footnote w:type="continuationSeparator" w:id="0">
    <w:p w14:paraId="5F255CC9" w14:textId="77777777" w:rsidR="00E12384" w:rsidRDefault="00E12384" w:rsidP="00A5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59"/>
      <w:gridCol w:w="2923"/>
    </w:tblGrid>
    <w:tr w:rsidR="005B59E0" w:rsidRPr="00707FCF" w14:paraId="68CDE0CF" w14:textId="77777777" w:rsidTr="00707FCF">
      <w:tc>
        <w:tcPr>
          <w:tcW w:w="2859" w:type="dxa"/>
          <w:shd w:val="clear" w:color="auto" w:fill="auto"/>
        </w:tcPr>
        <w:p w14:paraId="3760C410" w14:textId="77777777" w:rsidR="005B59E0" w:rsidRPr="00707FCF" w:rsidRDefault="00BD1690" w:rsidP="00A74B6A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40616FC3" wp14:editId="7509690C">
                <wp:extent cx="1637665" cy="880110"/>
                <wp:effectExtent l="0" t="0" r="635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3" w:type="dxa"/>
          <w:shd w:val="clear" w:color="auto" w:fill="auto"/>
        </w:tcPr>
        <w:p w14:paraId="164E77B3" w14:textId="77777777" w:rsidR="005B59E0" w:rsidRPr="00707FCF" w:rsidRDefault="005B59E0" w:rsidP="005B59E0">
          <w:pPr>
            <w:pStyle w:val="En-tte"/>
            <w:rPr>
              <w:i/>
              <w:sz w:val="16"/>
              <w:szCs w:val="16"/>
            </w:rPr>
          </w:pPr>
        </w:p>
        <w:p w14:paraId="5B52D85B" w14:textId="77777777" w:rsidR="00623C49" w:rsidRPr="00707FCF" w:rsidRDefault="00623C49" w:rsidP="005B59E0">
          <w:pPr>
            <w:pStyle w:val="En-tte"/>
            <w:rPr>
              <w:i/>
              <w:sz w:val="16"/>
              <w:szCs w:val="16"/>
            </w:rPr>
          </w:pPr>
        </w:p>
        <w:p w14:paraId="1442FC18" w14:textId="77777777" w:rsidR="005B59E0" w:rsidRPr="00707FCF" w:rsidRDefault="005B59E0" w:rsidP="00F96B46">
          <w:pPr>
            <w:pStyle w:val="En-tte"/>
          </w:pPr>
        </w:p>
      </w:tc>
    </w:tr>
  </w:tbl>
  <w:p w14:paraId="3D3658F7" w14:textId="77777777" w:rsidR="00102953" w:rsidRDefault="00703B41" w:rsidP="00A74B6A">
    <w:pPr>
      <w:pStyle w:val="En-tte"/>
      <w:rPr>
        <w:i/>
        <w:sz w:val="16"/>
        <w:szCs w:val="16"/>
      </w:rPr>
    </w:pPr>
    <w:r w:rsidRPr="005B59E0">
      <w:rPr>
        <w:i/>
        <w:sz w:val="16"/>
        <w:szCs w:val="16"/>
      </w:rPr>
      <w:t>Association loi 1901</w:t>
    </w:r>
  </w:p>
  <w:p w14:paraId="68FFC78E" w14:textId="77777777" w:rsidR="00F96B46" w:rsidRPr="00F96B46" w:rsidRDefault="00F96B46" w:rsidP="00F96B46">
    <w:pPr>
      <w:pStyle w:val="En-tte"/>
      <w:rPr>
        <w:b/>
        <w:sz w:val="16"/>
        <w:szCs w:val="16"/>
      </w:rPr>
    </w:pPr>
    <w:r w:rsidRPr="00F96B46">
      <w:rPr>
        <w:b/>
        <w:sz w:val="16"/>
        <w:szCs w:val="16"/>
      </w:rPr>
      <w:t>Mairie de Thoiry</w:t>
    </w:r>
  </w:p>
  <w:p w14:paraId="37978BE5" w14:textId="77777777" w:rsidR="00F96B46" w:rsidRPr="00F96B46" w:rsidRDefault="00F96B46" w:rsidP="00A74B6A">
    <w:pPr>
      <w:pStyle w:val="En-tte"/>
      <w:rPr>
        <w:b/>
        <w:sz w:val="18"/>
        <w:szCs w:val="18"/>
      </w:rPr>
    </w:pPr>
    <w:r w:rsidRPr="00F96B46">
      <w:rPr>
        <w:rFonts w:ascii="Arial" w:hAnsi="Arial" w:cs="Arial"/>
        <w:b/>
        <w:iCs/>
        <w:color w:val="303030"/>
        <w:spacing w:val="-6"/>
        <w:sz w:val="16"/>
        <w:szCs w:val="16"/>
        <w:shd w:val="clear" w:color="auto" w:fill="FFFFFF"/>
      </w:rPr>
      <w:t>2, rue du Pavillon-de-Montreuil</w:t>
    </w:r>
    <w:r w:rsidRPr="00F96B46">
      <w:rPr>
        <w:rFonts w:ascii="Arial" w:hAnsi="Arial" w:cs="Arial"/>
        <w:b/>
        <w:iCs/>
        <w:color w:val="303030"/>
        <w:spacing w:val="-6"/>
        <w:sz w:val="16"/>
        <w:szCs w:val="16"/>
      </w:rPr>
      <w:br/>
    </w:r>
    <w:r w:rsidRPr="00F96B46">
      <w:rPr>
        <w:rFonts w:ascii="Arial" w:hAnsi="Arial" w:cs="Arial"/>
        <w:b/>
        <w:iCs/>
        <w:color w:val="303030"/>
        <w:spacing w:val="-6"/>
        <w:sz w:val="16"/>
        <w:szCs w:val="16"/>
        <w:shd w:val="clear" w:color="auto" w:fill="FFFFFF"/>
      </w:rPr>
      <w:t>78770 Thoiry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26A8"/>
    <w:multiLevelType w:val="hybridMultilevel"/>
    <w:tmpl w:val="80663A02"/>
    <w:lvl w:ilvl="0" w:tplc="2F8EE18E">
      <w:numFmt w:val="bullet"/>
      <w:lvlText w:val=""/>
      <w:lvlJc w:val="left"/>
      <w:pPr>
        <w:ind w:left="319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78258F1"/>
    <w:multiLevelType w:val="hybridMultilevel"/>
    <w:tmpl w:val="E0D87732"/>
    <w:lvl w:ilvl="0" w:tplc="990E434A">
      <w:numFmt w:val="bullet"/>
      <w:lvlText w:val=""/>
      <w:lvlJc w:val="left"/>
      <w:pPr>
        <w:ind w:left="319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86C0915"/>
    <w:multiLevelType w:val="hybridMultilevel"/>
    <w:tmpl w:val="9F98163C"/>
    <w:lvl w:ilvl="0" w:tplc="DE10A25E">
      <w:numFmt w:val="bullet"/>
      <w:lvlText w:val=""/>
      <w:lvlJc w:val="left"/>
      <w:pPr>
        <w:ind w:left="319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642464344">
    <w:abstractNumId w:val="1"/>
  </w:num>
  <w:num w:numId="2" w16cid:durableId="6297726">
    <w:abstractNumId w:val="0"/>
  </w:num>
  <w:num w:numId="3" w16cid:durableId="264768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BC"/>
    <w:rsid w:val="00091171"/>
    <w:rsid w:val="00093478"/>
    <w:rsid w:val="000C3194"/>
    <w:rsid w:val="000F26BE"/>
    <w:rsid w:val="00102953"/>
    <w:rsid w:val="0011369F"/>
    <w:rsid w:val="00187C6C"/>
    <w:rsid w:val="001D114B"/>
    <w:rsid w:val="001F1DB1"/>
    <w:rsid w:val="00225651"/>
    <w:rsid w:val="00272934"/>
    <w:rsid w:val="00285E80"/>
    <w:rsid w:val="002A0EF1"/>
    <w:rsid w:val="002B1DA3"/>
    <w:rsid w:val="003216BC"/>
    <w:rsid w:val="00335460"/>
    <w:rsid w:val="00336EB4"/>
    <w:rsid w:val="003444BD"/>
    <w:rsid w:val="00345ADA"/>
    <w:rsid w:val="00354D29"/>
    <w:rsid w:val="003574F1"/>
    <w:rsid w:val="003730FA"/>
    <w:rsid w:val="0039272D"/>
    <w:rsid w:val="003932AC"/>
    <w:rsid w:val="003A45EF"/>
    <w:rsid w:val="003C43F6"/>
    <w:rsid w:val="003D1A86"/>
    <w:rsid w:val="003D60E7"/>
    <w:rsid w:val="004B009C"/>
    <w:rsid w:val="005068C1"/>
    <w:rsid w:val="0057403D"/>
    <w:rsid w:val="0058046A"/>
    <w:rsid w:val="005A122D"/>
    <w:rsid w:val="005A3261"/>
    <w:rsid w:val="005B3924"/>
    <w:rsid w:val="005B59E0"/>
    <w:rsid w:val="005C0DBF"/>
    <w:rsid w:val="00623C49"/>
    <w:rsid w:val="00625CB9"/>
    <w:rsid w:val="00640C18"/>
    <w:rsid w:val="00653205"/>
    <w:rsid w:val="00695950"/>
    <w:rsid w:val="006970AE"/>
    <w:rsid w:val="006A2A5C"/>
    <w:rsid w:val="006E1B1C"/>
    <w:rsid w:val="00703B41"/>
    <w:rsid w:val="00707FCF"/>
    <w:rsid w:val="0075080C"/>
    <w:rsid w:val="007643F3"/>
    <w:rsid w:val="007801BD"/>
    <w:rsid w:val="007F544F"/>
    <w:rsid w:val="00864521"/>
    <w:rsid w:val="008A5C4F"/>
    <w:rsid w:val="008B0929"/>
    <w:rsid w:val="008C742C"/>
    <w:rsid w:val="008D10E5"/>
    <w:rsid w:val="009341FB"/>
    <w:rsid w:val="00A17E67"/>
    <w:rsid w:val="00A210A9"/>
    <w:rsid w:val="00A2598F"/>
    <w:rsid w:val="00A5100F"/>
    <w:rsid w:val="00A61EBB"/>
    <w:rsid w:val="00A74B6A"/>
    <w:rsid w:val="00A86A6B"/>
    <w:rsid w:val="00AE3264"/>
    <w:rsid w:val="00AF2A59"/>
    <w:rsid w:val="00B40E27"/>
    <w:rsid w:val="00B66A6D"/>
    <w:rsid w:val="00B763C3"/>
    <w:rsid w:val="00BA3984"/>
    <w:rsid w:val="00BC1A56"/>
    <w:rsid w:val="00BD1690"/>
    <w:rsid w:val="00C179BC"/>
    <w:rsid w:val="00C37359"/>
    <w:rsid w:val="00CC32BE"/>
    <w:rsid w:val="00CC4DC1"/>
    <w:rsid w:val="00D012C3"/>
    <w:rsid w:val="00D07992"/>
    <w:rsid w:val="00D1260B"/>
    <w:rsid w:val="00D21F52"/>
    <w:rsid w:val="00D83038"/>
    <w:rsid w:val="00D8550D"/>
    <w:rsid w:val="00D85F66"/>
    <w:rsid w:val="00DA26E5"/>
    <w:rsid w:val="00DB3E05"/>
    <w:rsid w:val="00DB4836"/>
    <w:rsid w:val="00DE3CCB"/>
    <w:rsid w:val="00E12384"/>
    <w:rsid w:val="00E2435A"/>
    <w:rsid w:val="00E817E9"/>
    <w:rsid w:val="00EA1299"/>
    <w:rsid w:val="00EC55C3"/>
    <w:rsid w:val="00EE647A"/>
    <w:rsid w:val="00F3544F"/>
    <w:rsid w:val="00F96B46"/>
    <w:rsid w:val="00FB3C54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975A5"/>
  <w14:defaultImageDpi w14:val="32767"/>
  <w15:docId w15:val="{072964F2-838A-4C81-B897-F3A657F9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04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10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100F"/>
  </w:style>
  <w:style w:type="paragraph" w:styleId="Pieddepage">
    <w:name w:val="footer"/>
    <w:basedOn w:val="Normal"/>
    <w:link w:val="PieddepageCar"/>
    <w:uiPriority w:val="99"/>
    <w:unhideWhenUsed/>
    <w:rsid w:val="00A510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00F"/>
  </w:style>
  <w:style w:type="paragraph" w:styleId="Textedebulles">
    <w:name w:val="Balloon Text"/>
    <w:basedOn w:val="Normal"/>
    <w:link w:val="TextedebullesCar"/>
    <w:uiPriority w:val="99"/>
    <w:semiHidden/>
    <w:unhideWhenUsed/>
    <w:rsid w:val="00A510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0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5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17E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01fils78@gmail.com" TargetMode="External"/><Relationship Id="rId1" Type="http://schemas.openxmlformats.org/officeDocument/2006/relationships/hyperlink" Target="https://www.salon-milleetunfils-thoir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man\mille%20et%20un%20fils\papier%20&#224;%20lettre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DC64-40D5-415F-B1F8-8C434DEA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lettres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INSCRIPTION MUSIQUE 2017-2018</vt:lpstr>
      <vt:lpstr>NOM : ……………………………………………………………… PRENOM : ……………………………………………….</vt:lpstr>
    </vt:vector>
  </TitlesOfParts>
  <Company/>
  <LinksUpToDate>false</LinksUpToDate>
  <CharactersWithSpaces>523</CharactersWithSpaces>
  <SharedDoc>false</SharedDoc>
  <HLinks>
    <vt:vector size="12" baseType="variant">
      <vt:variant>
        <vt:i4>5963872</vt:i4>
      </vt:variant>
      <vt:variant>
        <vt:i4>3</vt:i4>
      </vt:variant>
      <vt:variant>
        <vt:i4>0</vt:i4>
      </vt:variant>
      <vt:variant>
        <vt:i4>5</vt:i4>
      </vt:variant>
      <vt:variant>
        <vt:lpwstr>mailto:1001fils78@gmail.com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https://www.salon-milleetunfils-thoiry.com/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Jacq</cp:lastModifiedBy>
  <cp:revision>2</cp:revision>
  <cp:lastPrinted>2018-08-27T21:10:00Z</cp:lastPrinted>
  <dcterms:created xsi:type="dcterms:W3CDTF">2023-11-21T14:52:00Z</dcterms:created>
  <dcterms:modified xsi:type="dcterms:W3CDTF">2023-11-21T14:52:00Z</dcterms:modified>
</cp:coreProperties>
</file>